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221E" w14:textId="77777777" w:rsidR="00977756" w:rsidRDefault="00977756" w:rsidP="004A5A39">
      <w:pPr>
        <w:ind w:left="-426"/>
      </w:pPr>
    </w:p>
    <w:p w14:paraId="037D9D89" w14:textId="77777777" w:rsidR="00175EDA" w:rsidRDefault="00175EDA" w:rsidP="004A5A39">
      <w:pPr>
        <w:ind w:left="-426"/>
      </w:pPr>
    </w:p>
    <w:p w14:paraId="051152EF" w14:textId="77777777" w:rsidR="00175EDA" w:rsidRPr="00AA0C10" w:rsidRDefault="00175EDA" w:rsidP="00AA0C10">
      <w:pPr>
        <w:ind w:right="709"/>
        <w:jc w:val="center"/>
        <w:rPr>
          <w:b/>
          <w:bCs/>
          <w:sz w:val="32"/>
          <w:szCs w:val="32"/>
        </w:rPr>
      </w:pPr>
      <w:r w:rsidRPr="00AA0C10">
        <w:rPr>
          <w:b/>
          <w:bCs/>
          <w:sz w:val="32"/>
          <w:szCs w:val="32"/>
        </w:rPr>
        <w:t>Odstúpenie od zmluvy</w:t>
      </w:r>
    </w:p>
    <w:p w14:paraId="04A75D37" w14:textId="77777777" w:rsidR="00175EDA" w:rsidRDefault="00175EDA" w:rsidP="004A5A39">
      <w:pPr>
        <w:ind w:left="-426"/>
      </w:pPr>
    </w:p>
    <w:p w14:paraId="23AFB7E9" w14:textId="77777777" w:rsidR="00175EDA" w:rsidRDefault="00175EDA" w:rsidP="004A5A39">
      <w:pPr>
        <w:ind w:left="-426"/>
      </w:pPr>
    </w:p>
    <w:p w14:paraId="272F3093" w14:textId="77777777" w:rsidR="00175EDA" w:rsidRDefault="00175EDA" w:rsidP="004A5A39">
      <w:pPr>
        <w:ind w:left="-426"/>
      </w:pPr>
    </w:p>
    <w:p w14:paraId="58674374" w14:textId="77777777" w:rsidR="00175EDA" w:rsidRPr="008B0FC3" w:rsidRDefault="00175EDA" w:rsidP="004A5A39">
      <w:pPr>
        <w:ind w:left="-426"/>
        <w:rPr>
          <w:sz w:val="18"/>
          <w:szCs w:val="18"/>
        </w:rPr>
      </w:pPr>
    </w:p>
    <w:p w14:paraId="0C93A0FF" w14:textId="77777777" w:rsidR="00175EDA" w:rsidRDefault="00175EDA" w:rsidP="004A5A39">
      <w:pPr>
        <w:ind w:left="-426"/>
      </w:pPr>
    </w:p>
    <w:p w14:paraId="169400AD" w14:textId="77777777" w:rsidR="00175EDA" w:rsidRDefault="00175EDA" w:rsidP="004A5A39">
      <w:pPr>
        <w:ind w:left="-426"/>
      </w:pPr>
      <w:r>
        <w:t>(vyplňte a zašlite tento formulár len v prípade, že si želáte odstúpiť od zmluvy)</w:t>
      </w:r>
    </w:p>
    <w:p w14:paraId="46EA9C81" w14:textId="77777777" w:rsidR="006605D5" w:rsidRDefault="006605D5" w:rsidP="004A5A39">
      <w:pPr>
        <w:ind w:left="-426"/>
      </w:pPr>
    </w:p>
    <w:p w14:paraId="3182C86C" w14:textId="77777777" w:rsidR="006605D5" w:rsidRDefault="006605D5" w:rsidP="004A5A39">
      <w:pPr>
        <w:ind w:left="-426"/>
      </w:pPr>
    </w:p>
    <w:p w14:paraId="014F9C9F" w14:textId="77777777" w:rsidR="006605D5" w:rsidRDefault="006605D5" w:rsidP="004A5A39">
      <w:pPr>
        <w:ind w:left="-426"/>
      </w:pPr>
    </w:p>
    <w:p w14:paraId="66383AE1" w14:textId="77777777" w:rsidR="006605D5" w:rsidRDefault="006605D5" w:rsidP="004A5A39">
      <w:pPr>
        <w:spacing w:line="276" w:lineRule="auto"/>
        <w:ind w:left="-426"/>
      </w:pPr>
      <w:r>
        <w:t>Komu:</w:t>
      </w:r>
      <w:r>
        <w:tab/>
        <w:t>K-system, spol s r.o.</w:t>
      </w:r>
    </w:p>
    <w:p w14:paraId="1637AFA5" w14:textId="77777777" w:rsidR="006605D5" w:rsidRDefault="006605D5" w:rsidP="004A5A39">
      <w:pPr>
        <w:spacing w:line="276" w:lineRule="auto"/>
        <w:ind w:left="-426"/>
      </w:pPr>
      <w:r>
        <w:tab/>
      </w:r>
      <w:r>
        <w:tab/>
        <w:t>SNP 2780/170</w:t>
      </w:r>
    </w:p>
    <w:p w14:paraId="715A0D14" w14:textId="77777777" w:rsidR="006605D5" w:rsidRDefault="006605D5" w:rsidP="004A5A39">
      <w:pPr>
        <w:spacing w:line="276" w:lineRule="auto"/>
        <w:ind w:left="-426"/>
      </w:pPr>
      <w:r>
        <w:tab/>
      </w:r>
      <w:r>
        <w:tab/>
        <w:t>965 01</w:t>
      </w:r>
      <w:r w:rsidR="00AA0C10">
        <w:t xml:space="preserve"> Žiar nad Hronom</w:t>
      </w:r>
    </w:p>
    <w:p w14:paraId="26B4A4B0" w14:textId="77777777" w:rsidR="006605D5" w:rsidRDefault="006605D5" w:rsidP="003675B7">
      <w:pPr>
        <w:spacing w:line="276" w:lineRule="auto"/>
        <w:ind w:left="708"/>
      </w:pPr>
      <w:r>
        <w:t xml:space="preserve">tel.: +421 (0)45 672 60 51 </w:t>
      </w:r>
      <w:r w:rsidR="003675B7">
        <w:br/>
      </w:r>
      <w:r>
        <w:t xml:space="preserve">e-mail: </w:t>
      </w:r>
      <w:r w:rsidR="00A376D6" w:rsidRPr="00A376D6">
        <w:t>poradimevam@ksystem.eu</w:t>
      </w:r>
      <w:r w:rsidR="00A376D6">
        <w:t>, reklamacie@ksystem.eu</w:t>
      </w:r>
    </w:p>
    <w:p w14:paraId="7B1EC77B" w14:textId="77777777" w:rsidR="006605D5" w:rsidRDefault="006605D5" w:rsidP="004A5A39">
      <w:pPr>
        <w:spacing w:line="276" w:lineRule="auto"/>
        <w:ind w:left="-426"/>
      </w:pPr>
    </w:p>
    <w:p w14:paraId="66D7A7D3" w14:textId="77777777" w:rsidR="00910DF6" w:rsidRPr="00910DF6" w:rsidRDefault="00910DF6" w:rsidP="00910DF6"/>
    <w:tbl>
      <w:tblPr>
        <w:tblpPr w:leftFromText="141" w:rightFromText="141" w:vertAnchor="text" w:horzAnchor="margin" w:tblpX="-318" w:tblpY="220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3675B7" w14:paraId="7D6B8818" w14:textId="77777777" w:rsidTr="002248EA">
        <w:trPr>
          <w:trHeight w:val="1132"/>
        </w:trPr>
        <w:tc>
          <w:tcPr>
            <w:tcW w:w="8613" w:type="dxa"/>
            <w:gridSpan w:val="2"/>
            <w:shd w:val="clear" w:color="auto" w:fill="auto"/>
          </w:tcPr>
          <w:p w14:paraId="7A4E4A73" w14:textId="77777777" w:rsidR="003675B7" w:rsidRDefault="003675B7" w:rsidP="003D2211">
            <w:pPr>
              <w:tabs>
                <w:tab w:val="left" w:pos="7905"/>
              </w:tabs>
            </w:pPr>
            <w:r>
              <w:t xml:space="preserve">Týmto oznamujem, že odstupujem od zmluvy/objednávky číslo: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instrText xml:space="preserve"> FORMTEXT </w:instrText>
            </w:r>
            <w:r>
              <w:fldChar w:fldCharType="separate"/>
            </w:r>
            <w:r w:rsidR="002248EA">
              <w:t> </w:t>
            </w:r>
            <w:r w:rsidR="002248EA">
              <w:t> </w:t>
            </w:r>
            <w:r w:rsidR="002248EA">
              <w:t> </w:t>
            </w:r>
            <w:r w:rsidR="002248EA">
              <w:t> </w:t>
            </w:r>
            <w:r w:rsidR="002248EA">
              <w:t> </w:t>
            </w:r>
            <w:r>
              <w:fldChar w:fldCharType="end"/>
            </w:r>
            <w:bookmarkEnd w:id="0"/>
            <w:r>
              <w:t xml:space="preserve">  </w:t>
            </w:r>
            <w:r>
              <w:br/>
              <w:t xml:space="preserve">na tento tovar: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instrText xml:space="preserve"> FORMTEXT </w:instrText>
            </w:r>
            <w:r>
              <w:fldChar w:fldCharType="separate"/>
            </w:r>
            <w:r w:rsidR="002248EA">
              <w:t> </w:t>
            </w:r>
            <w:r w:rsidR="002248EA">
              <w:t> </w:t>
            </w:r>
            <w:r w:rsidR="002248EA">
              <w:t> </w:t>
            </w:r>
            <w:r w:rsidR="002248EA">
              <w:t> </w:t>
            </w:r>
            <w:r w:rsidR="002248EA">
              <w:t> </w:t>
            </w:r>
            <w:r>
              <w:fldChar w:fldCharType="end"/>
            </w:r>
            <w:bookmarkEnd w:id="1"/>
            <w:r>
              <w:t xml:space="preserve"> v počte kusov: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 w:rsidR="002248EA">
              <w:t> </w:t>
            </w:r>
            <w:r w:rsidR="002248EA">
              <w:t> </w:t>
            </w:r>
            <w:r w:rsidR="002248EA">
              <w:t> </w:t>
            </w:r>
            <w:r w:rsidR="002248EA">
              <w:t> </w:t>
            </w:r>
            <w:r w:rsidR="002248EA">
              <w:t> </w:t>
            </w:r>
            <w:r>
              <w:fldChar w:fldCharType="end"/>
            </w:r>
            <w:bookmarkEnd w:id="2"/>
          </w:p>
          <w:p w14:paraId="288B2733" w14:textId="77777777" w:rsidR="003675B7" w:rsidRPr="000E2BAA" w:rsidRDefault="003675B7" w:rsidP="003D2211">
            <w:pPr>
              <w:tabs>
                <w:tab w:val="left" w:pos="1140"/>
              </w:tabs>
            </w:pPr>
          </w:p>
        </w:tc>
      </w:tr>
      <w:tr w:rsidR="002248EA" w14:paraId="3C694660" w14:textId="77777777" w:rsidTr="00971880">
        <w:trPr>
          <w:trHeight w:val="574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2151063E" w14:textId="77777777" w:rsidR="002248EA" w:rsidRDefault="002248EA" w:rsidP="002248EA">
            <w:pPr>
              <w:tabs>
                <w:tab w:val="left" w:pos="7905"/>
              </w:tabs>
            </w:pPr>
            <w:r>
              <w:t xml:space="preserve">Dátum </w:t>
            </w:r>
            <w:r w:rsidR="00971880">
              <w:t xml:space="preserve"> </w:t>
            </w:r>
            <w: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čiarkov1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objednania  alebo  </w:t>
            </w:r>
            <w: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čiarkov2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prijatia</w:t>
            </w:r>
            <w:r w:rsidRPr="002248EA">
              <w:rPr>
                <w:sz w:val="28"/>
                <w:szCs w:val="28"/>
                <w:vertAlign w:val="superscript"/>
              </w:rPr>
              <w:t>*</w:t>
            </w:r>
            <w:r>
              <w:t>:</w:t>
            </w:r>
            <w:r w:rsidR="00971880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instrText xml:space="preserve"> FORMTEXT </w:instrText>
            </w:r>
            <w:r>
              <w:fldChar w:fldCharType="separate"/>
            </w:r>
            <w:r w:rsidR="00971880">
              <w:t> </w:t>
            </w:r>
            <w:r w:rsidR="00971880">
              <w:t> </w:t>
            </w:r>
            <w:r w:rsidR="00971880">
              <w:t> </w:t>
            </w:r>
            <w:r w:rsidR="00971880">
              <w:t> </w:t>
            </w:r>
            <w:r w:rsidR="00971880">
              <w:t> </w:t>
            </w:r>
            <w:r>
              <w:fldChar w:fldCharType="end"/>
            </w:r>
            <w:bookmarkEnd w:id="5"/>
          </w:p>
        </w:tc>
      </w:tr>
      <w:tr w:rsidR="003675B7" w14:paraId="7B895EF8" w14:textId="77777777" w:rsidTr="002248EA">
        <w:trPr>
          <w:trHeight w:val="447"/>
        </w:trPr>
        <w:tc>
          <w:tcPr>
            <w:tcW w:w="4219" w:type="dxa"/>
            <w:shd w:val="clear" w:color="auto" w:fill="auto"/>
            <w:vAlign w:val="center"/>
          </w:tcPr>
          <w:p w14:paraId="2DBDA027" w14:textId="77777777" w:rsidR="003675B7" w:rsidRDefault="003675B7" w:rsidP="003D2211">
            <w:pPr>
              <w:tabs>
                <w:tab w:val="left" w:pos="7905"/>
              </w:tabs>
            </w:pPr>
            <w:r>
              <w:t>Meno a priezvisko spotrebiteľa: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B5B263" w14:textId="77777777" w:rsidR="003675B7" w:rsidRDefault="003675B7" w:rsidP="003D2211">
            <w:pPr>
              <w:tabs>
                <w:tab w:val="left" w:pos="7905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 w:rsidR="002248EA">
              <w:t> </w:t>
            </w:r>
            <w:r w:rsidR="002248EA">
              <w:t> </w:t>
            </w:r>
            <w:r w:rsidR="002248EA">
              <w:t> </w:t>
            </w:r>
            <w:r w:rsidR="002248EA">
              <w:t> </w:t>
            </w:r>
            <w:r w:rsidR="002248EA">
              <w:t> </w:t>
            </w:r>
            <w:r>
              <w:fldChar w:fldCharType="end"/>
            </w:r>
            <w:bookmarkEnd w:id="6"/>
          </w:p>
        </w:tc>
      </w:tr>
      <w:tr w:rsidR="003675B7" w14:paraId="1E636A7D" w14:textId="77777777" w:rsidTr="002248EA">
        <w:trPr>
          <w:trHeight w:val="453"/>
        </w:trPr>
        <w:tc>
          <w:tcPr>
            <w:tcW w:w="4219" w:type="dxa"/>
            <w:shd w:val="clear" w:color="auto" w:fill="auto"/>
            <w:vAlign w:val="center"/>
          </w:tcPr>
          <w:p w14:paraId="600D5C95" w14:textId="77777777" w:rsidR="003675B7" w:rsidRDefault="003675B7" w:rsidP="003D2211">
            <w:pPr>
              <w:tabs>
                <w:tab w:val="left" w:pos="7905"/>
              </w:tabs>
            </w:pPr>
            <w:r>
              <w:t>Adresa spotrebiteľa: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A5B025" w14:textId="77777777" w:rsidR="003675B7" w:rsidRDefault="003675B7" w:rsidP="003D2211">
            <w:pPr>
              <w:tabs>
                <w:tab w:val="left" w:pos="7905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 w:rsidR="00971880">
              <w:t> </w:t>
            </w:r>
            <w:r w:rsidR="00971880">
              <w:t> </w:t>
            </w:r>
            <w:r w:rsidR="00971880">
              <w:t> </w:t>
            </w:r>
            <w:r w:rsidR="00971880">
              <w:t> </w:t>
            </w:r>
            <w:r w:rsidR="00971880">
              <w:t> </w:t>
            </w:r>
            <w:r>
              <w:fldChar w:fldCharType="end"/>
            </w:r>
            <w:bookmarkEnd w:id="7"/>
          </w:p>
        </w:tc>
      </w:tr>
      <w:tr w:rsidR="003675B7" w14:paraId="34FFA32C" w14:textId="77777777" w:rsidTr="002248EA">
        <w:trPr>
          <w:trHeight w:val="460"/>
        </w:trPr>
        <w:tc>
          <w:tcPr>
            <w:tcW w:w="4219" w:type="dxa"/>
            <w:shd w:val="clear" w:color="auto" w:fill="auto"/>
            <w:vAlign w:val="center"/>
          </w:tcPr>
          <w:p w14:paraId="66F8F860" w14:textId="77777777" w:rsidR="003675B7" w:rsidRDefault="003675B7" w:rsidP="003D2211">
            <w:pPr>
              <w:tabs>
                <w:tab w:val="left" w:pos="7905"/>
              </w:tabs>
            </w:pPr>
            <w:r>
              <w:t>Podpis spotrebiteľa</w:t>
            </w:r>
            <w:r w:rsidRPr="003D2211">
              <w:rPr>
                <w:sz w:val="28"/>
                <w:szCs w:val="28"/>
                <w:vertAlign w:val="superscript"/>
              </w:rPr>
              <w:t>*</w:t>
            </w:r>
            <w:r w:rsidR="00E93D93">
              <w:rPr>
                <w:sz w:val="28"/>
                <w:szCs w:val="28"/>
                <w:vertAlign w:val="superscript"/>
              </w:rPr>
              <w:t>*</w:t>
            </w:r>
            <w:r>
              <w:t>: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5D7933" w14:textId="77777777" w:rsidR="003675B7" w:rsidRDefault="003675B7" w:rsidP="003D2211">
            <w:pPr>
              <w:tabs>
                <w:tab w:val="left" w:pos="7905"/>
              </w:tabs>
            </w:pPr>
          </w:p>
        </w:tc>
      </w:tr>
      <w:tr w:rsidR="003675B7" w14:paraId="163C37B2" w14:textId="77777777" w:rsidTr="002248EA">
        <w:trPr>
          <w:trHeight w:val="467"/>
        </w:trPr>
        <w:tc>
          <w:tcPr>
            <w:tcW w:w="4219" w:type="dxa"/>
            <w:shd w:val="clear" w:color="auto" w:fill="auto"/>
            <w:vAlign w:val="center"/>
          </w:tcPr>
          <w:p w14:paraId="4E239C62" w14:textId="77777777" w:rsidR="003675B7" w:rsidRDefault="003675B7" w:rsidP="003D2211">
            <w:pPr>
              <w:tabs>
                <w:tab w:val="left" w:pos="7905"/>
              </w:tabs>
            </w:pPr>
            <w:r>
              <w:t>Dátum: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334DCB" w14:textId="77777777" w:rsidR="003675B7" w:rsidRDefault="003675B7" w:rsidP="003D2211">
            <w:pPr>
              <w:tabs>
                <w:tab w:val="left" w:pos="7905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1F315E10" w14:textId="77777777" w:rsidR="00910DF6" w:rsidRDefault="00910DF6" w:rsidP="00910DF6"/>
    <w:p w14:paraId="43F260B5" w14:textId="77777777" w:rsidR="00910DF6" w:rsidRDefault="00910DF6" w:rsidP="00910DF6"/>
    <w:p w14:paraId="4474D1E0" w14:textId="77777777" w:rsidR="00910DF6" w:rsidRDefault="00910DF6" w:rsidP="000E2BAA">
      <w:pPr>
        <w:tabs>
          <w:tab w:val="left" w:pos="7905"/>
        </w:tabs>
      </w:pPr>
    </w:p>
    <w:p w14:paraId="50A45B36" w14:textId="77777777" w:rsidR="003675B7" w:rsidRDefault="003675B7" w:rsidP="003675B7">
      <w:pPr>
        <w:tabs>
          <w:tab w:val="left" w:pos="-284"/>
          <w:tab w:val="left" w:pos="7905"/>
        </w:tabs>
        <w:ind w:left="-284"/>
      </w:pPr>
    </w:p>
    <w:p w14:paraId="4C4C027B" w14:textId="77777777" w:rsidR="003675B7" w:rsidRDefault="003675B7" w:rsidP="003675B7">
      <w:pPr>
        <w:tabs>
          <w:tab w:val="left" w:pos="-284"/>
          <w:tab w:val="left" w:pos="7905"/>
        </w:tabs>
        <w:ind w:left="-284"/>
      </w:pPr>
    </w:p>
    <w:p w14:paraId="1B07F6B0" w14:textId="77777777" w:rsidR="003675B7" w:rsidRDefault="003675B7" w:rsidP="003675B7">
      <w:pPr>
        <w:tabs>
          <w:tab w:val="left" w:pos="-284"/>
          <w:tab w:val="left" w:pos="7905"/>
        </w:tabs>
        <w:ind w:left="-284"/>
      </w:pPr>
    </w:p>
    <w:p w14:paraId="1B8F74CA" w14:textId="77777777" w:rsidR="003675B7" w:rsidRDefault="003675B7" w:rsidP="003675B7">
      <w:pPr>
        <w:tabs>
          <w:tab w:val="left" w:pos="-284"/>
          <w:tab w:val="left" w:pos="7905"/>
        </w:tabs>
        <w:ind w:left="-284"/>
      </w:pPr>
    </w:p>
    <w:p w14:paraId="69801B5C" w14:textId="77777777" w:rsidR="003675B7" w:rsidRDefault="003675B7" w:rsidP="003675B7">
      <w:pPr>
        <w:tabs>
          <w:tab w:val="left" w:pos="-284"/>
          <w:tab w:val="left" w:pos="7905"/>
        </w:tabs>
        <w:ind w:left="-284"/>
      </w:pPr>
    </w:p>
    <w:p w14:paraId="72A6782D" w14:textId="77777777" w:rsidR="003675B7" w:rsidRDefault="003675B7" w:rsidP="003675B7">
      <w:pPr>
        <w:tabs>
          <w:tab w:val="left" w:pos="-284"/>
          <w:tab w:val="left" w:pos="7905"/>
        </w:tabs>
        <w:ind w:left="-284"/>
      </w:pPr>
    </w:p>
    <w:p w14:paraId="775D5BCB" w14:textId="77777777" w:rsidR="003675B7" w:rsidRDefault="003675B7" w:rsidP="003675B7">
      <w:pPr>
        <w:tabs>
          <w:tab w:val="left" w:pos="-284"/>
          <w:tab w:val="left" w:pos="7905"/>
        </w:tabs>
        <w:ind w:left="-284"/>
      </w:pPr>
    </w:p>
    <w:p w14:paraId="539767EA" w14:textId="77777777" w:rsidR="003675B7" w:rsidRDefault="003675B7" w:rsidP="003675B7">
      <w:pPr>
        <w:tabs>
          <w:tab w:val="left" w:pos="-284"/>
          <w:tab w:val="left" w:pos="7905"/>
        </w:tabs>
        <w:ind w:left="-284"/>
      </w:pPr>
    </w:p>
    <w:p w14:paraId="727A6EDF" w14:textId="77777777" w:rsidR="003675B7" w:rsidRDefault="003675B7" w:rsidP="003675B7">
      <w:pPr>
        <w:tabs>
          <w:tab w:val="left" w:pos="-284"/>
          <w:tab w:val="left" w:pos="7905"/>
        </w:tabs>
        <w:ind w:left="-284"/>
      </w:pPr>
    </w:p>
    <w:p w14:paraId="5DFC4C4F" w14:textId="77777777" w:rsidR="003675B7" w:rsidRDefault="003675B7" w:rsidP="003675B7">
      <w:pPr>
        <w:tabs>
          <w:tab w:val="left" w:pos="-284"/>
          <w:tab w:val="left" w:pos="7905"/>
        </w:tabs>
        <w:ind w:left="-284"/>
      </w:pPr>
    </w:p>
    <w:p w14:paraId="330850BC" w14:textId="77777777" w:rsidR="003675B7" w:rsidRDefault="003675B7" w:rsidP="003675B7">
      <w:pPr>
        <w:tabs>
          <w:tab w:val="left" w:pos="-284"/>
          <w:tab w:val="left" w:pos="7905"/>
        </w:tabs>
        <w:ind w:left="-283"/>
      </w:pPr>
    </w:p>
    <w:p w14:paraId="610E1490" w14:textId="77777777" w:rsidR="00971880" w:rsidRDefault="00971880" w:rsidP="003675B7">
      <w:pPr>
        <w:tabs>
          <w:tab w:val="left" w:pos="-284"/>
          <w:tab w:val="left" w:pos="7905"/>
        </w:tabs>
        <w:ind w:left="-283"/>
        <w:rPr>
          <w:sz w:val="20"/>
          <w:szCs w:val="20"/>
        </w:rPr>
      </w:pPr>
    </w:p>
    <w:p w14:paraId="7437B11A" w14:textId="77777777" w:rsidR="00E93D93" w:rsidRDefault="00E93D93" w:rsidP="003675B7">
      <w:pPr>
        <w:tabs>
          <w:tab w:val="left" w:pos="-284"/>
          <w:tab w:val="left" w:pos="7905"/>
        </w:tabs>
        <w:ind w:left="-283"/>
        <w:rPr>
          <w:sz w:val="20"/>
          <w:szCs w:val="20"/>
        </w:rPr>
      </w:pPr>
      <w:r>
        <w:rPr>
          <w:sz w:val="20"/>
          <w:szCs w:val="20"/>
        </w:rPr>
        <w:t>*   zaškrtnite vhodnú možnosť</w:t>
      </w:r>
    </w:p>
    <w:p w14:paraId="179215A7" w14:textId="77777777" w:rsidR="000E2BAA" w:rsidRPr="00AA0C10" w:rsidRDefault="003675B7" w:rsidP="00E93D93">
      <w:pPr>
        <w:tabs>
          <w:tab w:val="left" w:pos="-284"/>
          <w:tab w:val="left" w:pos="7905"/>
        </w:tabs>
        <w:ind w:left="-283"/>
        <w:rPr>
          <w:sz w:val="20"/>
          <w:szCs w:val="20"/>
        </w:rPr>
      </w:pPr>
      <w:r w:rsidRPr="00AA0C10">
        <w:rPr>
          <w:sz w:val="20"/>
          <w:szCs w:val="20"/>
        </w:rPr>
        <w:t>*</w:t>
      </w:r>
      <w:r w:rsidR="00E93D93">
        <w:rPr>
          <w:sz w:val="20"/>
          <w:szCs w:val="20"/>
        </w:rPr>
        <w:t>*</w:t>
      </w:r>
      <w:r w:rsidRPr="00AA0C10">
        <w:rPr>
          <w:sz w:val="20"/>
          <w:szCs w:val="20"/>
        </w:rPr>
        <w:t xml:space="preserve"> iba ak sa tento formulár podáva v listinnej podobe</w:t>
      </w:r>
    </w:p>
    <w:p w14:paraId="5A556E06" w14:textId="77777777" w:rsidR="000E2BAA" w:rsidRDefault="000E2BAA" w:rsidP="000E2BAA">
      <w:pPr>
        <w:tabs>
          <w:tab w:val="left" w:pos="7905"/>
        </w:tabs>
      </w:pPr>
    </w:p>
    <w:p w14:paraId="1A6ACB87" w14:textId="77777777" w:rsidR="000E2BAA" w:rsidRDefault="000E2BAA" w:rsidP="000E2BAA">
      <w:pPr>
        <w:tabs>
          <w:tab w:val="left" w:pos="7905"/>
        </w:tabs>
      </w:pPr>
    </w:p>
    <w:p w14:paraId="0E0EAA60" w14:textId="77777777" w:rsidR="000E2BAA" w:rsidRDefault="000E2BAA" w:rsidP="000E2BAA">
      <w:pPr>
        <w:tabs>
          <w:tab w:val="left" w:pos="7905"/>
        </w:tabs>
      </w:pPr>
    </w:p>
    <w:p w14:paraId="63AADE6B" w14:textId="77777777" w:rsidR="000E2BAA" w:rsidRDefault="000E2BAA" w:rsidP="000E2BAA">
      <w:pPr>
        <w:tabs>
          <w:tab w:val="left" w:pos="7905"/>
        </w:tabs>
      </w:pPr>
    </w:p>
    <w:p w14:paraId="2D239BE5" w14:textId="77777777" w:rsidR="000E2BAA" w:rsidRDefault="000E2BAA" w:rsidP="000E2BAA">
      <w:pPr>
        <w:tabs>
          <w:tab w:val="left" w:pos="7905"/>
        </w:tabs>
      </w:pPr>
    </w:p>
    <w:sectPr w:rsidR="000E2BAA" w:rsidSect="003675B7">
      <w:headerReference w:type="default" r:id="rId8"/>
      <w:footerReference w:type="default" r:id="rId9"/>
      <w:pgSz w:w="11906" w:h="16838"/>
      <w:pgMar w:top="1560" w:right="42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06E13" w14:textId="77777777" w:rsidR="00C817A1" w:rsidRDefault="00C817A1">
      <w:r>
        <w:separator/>
      </w:r>
    </w:p>
  </w:endnote>
  <w:endnote w:type="continuationSeparator" w:id="0">
    <w:p w14:paraId="5D60A6AB" w14:textId="77777777" w:rsidR="00C817A1" w:rsidRDefault="00C8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8B894" w14:textId="77777777" w:rsidR="00001893" w:rsidRDefault="00005E68" w:rsidP="00E963E9">
    <w:pPr>
      <w:pStyle w:val="Pta"/>
      <w:tabs>
        <w:tab w:val="clear" w:pos="9072"/>
        <w:tab w:val="left" w:pos="6680"/>
      </w:tabs>
    </w:pPr>
    <w:r>
      <w:rPr>
        <w:noProof/>
      </w:rPr>
      <w:pict w14:anchorId="268EC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44.55pt;margin-top:-24.2pt;width:70.1pt;height:53.2pt;z-index:2;mso-width-relative:margin;mso-height-relative:margin">
          <v:imagedata r:id="rId1" o:title="logo K-system 30 rokov vector"/>
        </v:shape>
      </w:pict>
    </w:r>
    <w:r w:rsidR="00E963E9">
      <w:rPr>
        <w:noProof/>
        <w:lang w:eastAsia="en-US"/>
      </w:rPr>
      <w:pict w14:anchorId="4F9E85C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7.8pt;margin-top:-5.65pt;width:355pt;height:21.75pt;z-index:1;mso-height-percent:200;mso-height-percent:200;mso-width-relative:margin;mso-height-relative:margin" fillcolor="#17365d" stroked="f">
          <v:textbox style="mso-next-textbox:#_x0000_s2052;mso-fit-shape-to-text:t">
            <w:txbxContent>
              <w:p w14:paraId="0F7ED799" w14:textId="77777777" w:rsidR="00E963E9" w:rsidRPr="00E963E9" w:rsidRDefault="00E963E9" w:rsidP="00E963E9">
                <w:pPr>
                  <w:jc w:val="center"/>
                  <w:rPr>
                    <w:rFonts w:ascii="Arial" w:hAnsi="Arial" w:cs="Arial"/>
                    <w:i/>
                    <w:color w:val="FFFFFF"/>
                  </w:rPr>
                </w:pPr>
                <w:r w:rsidRPr="00E963E9">
                  <w:rPr>
                    <w:rFonts w:ascii="Arial" w:hAnsi="Arial" w:cs="Arial"/>
                    <w:i/>
                    <w:color w:val="FFFFFF"/>
                  </w:rPr>
                  <w:t>Dávame Vám toľko svetla, koľko potrebujete.</w:t>
                </w:r>
              </w:p>
            </w:txbxContent>
          </v:textbox>
        </v:shape>
      </w:pict>
    </w:r>
    <w:r w:rsidR="00001893">
      <w:t xml:space="preserve">                                                         </w:t>
    </w:r>
    <w:r w:rsidR="00E963E9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A801D" w14:textId="77777777" w:rsidR="00C817A1" w:rsidRDefault="00C817A1">
      <w:r>
        <w:separator/>
      </w:r>
    </w:p>
  </w:footnote>
  <w:footnote w:type="continuationSeparator" w:id="0">
    <w:p w14:paraId="704D8EB6" w14:textId="77777777" w:rsidR="00C817A1" w:rsidRDefault="00C8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769F" w14:textId="77777777" w:rsidR="00DC4930" w:rsidRDefault="009E0F5F" w:rsidP="003675B7">
    <w:pPr>
      <w:ind w:left="1560" w:right="-425" w:firstLine="708"/>
      <w:rPr>
        <w:rFonts w:ascii="Arial" w:hAnsi="Arial" w:cs="Arial"/>
        <w:b/>
        <w:sz w:val="20"/>
        <w:szCs w:val="20"/>
      </w:rPr>
    </w:pPr>
    <w:r>
      <w:rPr>
        <w:noProof/>
      </w:rPr>
      <w:pict w14:anchorId="23D46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40.8pt;margin-top:14.95pt;width:172.6pt;height:32.4pt;z-index:3;mso-width-relative:margin;mso-height-relative:margin">
          <v:imagedata r:id="rId1" o:title="Logo_ksystem"/>
        </v:shape>
      </w:pict>
    </w:r>
  </w:p>
  <w:p w14:paraId="5CCA63F6" w14:textId="77777777" w:rsidR="00867373" w:rsidRPr="00F95B53" w:rsidRDefault="00867373" w:rsidP="003675B7">
    <w:pPr>
      <w:ind w:left="2124" w:firstLine="70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K-</w:t>
    </w:r>
    <w:proofErr w:type="spellStart"/>
    <w:r>
      <w:rPr>
        <w:rFonts w:ascii="Arial" w:hAnsi="Arial" w:cs="Arial"/>
        <w:b/>
        <w:sz w:val="20"/>
        <w:szCs w:val="20"/>
      </w:rPr>
      <w:t>system</w:t>
    </w:r>
    <w:proofErr w:type="spellEnd"/>
    <w:r>
      <w:rPr>
        <w:rFonts w:ascii="Arial" w:hAnsi="Arial" w:cs="Arial"/>
        <w:b/>
        <w:sz w:val="20"/>
        <w:szCs w:val="20"/>
      </w:rPr>
      <w:t xml:space="preserve">, spol. s </w:t>
    </w:r>
    <w:r w:rsidRPr="00F95B53">
      <w:rPr>
        <w:rFonts w:ascii="Arial" w:hAnsi="Arial" w:cs="Arial"/>
        <w:b/>
        <w:sz w:val="20"/>
        <w:szCs w:val="20"/>
      </w:rPr>
      <w:t>r.o., SNP 2780/170, 965 01  Žiar nad Hronom</w:t>
    </w:r>
  </w:p>
  <w:p w14:paraId="5B69C907" w14:textId="77777777" w:rsidR="00867373" w:rsidRPr="00CC2DED" w:rsidRDefault="00867373" w:rsidP="009E0F5F">
    <w:pPr>
      <w:ind w:left="2268" w:firstLine="564"/>
      <w:rPr>
        <w:rFonts w:ascii="Arial" w:hAnsi="Arial" w:cs="Arial"/>
        <w:sz w:val="16"/>
        <w:szCs w:val="16"/>
      </w:rPr>
    </w:pPr>
    <w:r w:rsidRPr="00CC2DED">
      <w:rPr>
        <w:rFonts w:ascii="Arial" w:hAnsi="Arial" w:cs="Arial"/>
        <w:sz w:val="16"/>
        <w:szCs w:val="16"/>
      </w:rPr>
      <w:t xml:space="preserve">OR OS Banská Bystrica, od. </w:t>
    </w:r>
    <w:proofErr w:type="spellStart"/>
    <w:r w:rsidRPr="00CC2DED">
      <w:rPr>
        <w:rFonts w:ascii="Arial" w:hAnsi="Arial" w:cs="Arial"/>
        <w:sz w:val="16"/>
        <w:szCs w:val="16"/>
      </w:rPr>
      <w:t>Sro</w:t>
    </w:r>
    <w:proofErr w:type="spellEnd"/>
    <w:r w:rsidRPr="00CC2DED">
      <w:rPr>
        <w:rFonts w:ascii="Arial" w:hAnsi="Arial" w:cs="Arial"/>
        <w:sz w:val="16"/>
        <w:szCs w:val="16"/>
      </w:rPr>
      <w:t>. vložka č. 2490/S</w:t>
    </w:r>
  </w:p>
  <w:p w14:paraId="04520AA2" w14:textId="77777777" w:rsidR="00E21FA3" w:rsidRDefault="009E0F5F" w:rsidP="009E0F5F">
    <w:pPr>
      <w:ind w:left="2832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t</w:t>
    </w:r>
    <w:r w:rsidR="004F49E3" w:rsidRPr="00005E68">
      <w:rPr>
        <w:rFonts w:ascii="Arial" w:hAnsi="Arial" w:cs="Arial"/>
        <w:b/>
        <w:bCs/>
        <w:sz w:val="16"/>
        <w:szCs w:val="16"/>
      </w:rPr>
      <w:t xml:space="preserve">el.: +421 (0)45 672 60 51, </w:t>
    </w:r>
    <w:r w:rsidR="00EE448B" w:rsidRPr="00005E68">
      <w:rPr>
        <w:rFonts w:ascii="Arial" w:hAnsi="Arial" w:cs="Arial"/>
        <w:b/>
        <w:bCs/>
        <w:sz w:val="16"/>
        <w:szCs w:val="16"/>
      </w:rPr>
      <w:t>e-m</w:t>
    </w:r>
    <w:r w:rsidR="004F49E3" w:rsidRPr="00005E68">
      <w:rPr>
        <w:rFonts w:ascii="Arial" w:hAnsi="Arial" w:cs="Arial"/>
        <w:b/>
        <w:bCs/>
        <w:sz w:val="16"/>
        <w:szCs w:val="16"/>
      </w:rPr>
      <w:t>ail:</w:t>
    </w:r>
    <w:r w:rsidR="00DC4930">
      <w:rPr>
        <w:rFonts w:ascii="Arial" w:hAnsi="Arial" w:cs="Arial"/>
        <w:b/>
        <w:bCs/>
        <w:sz w:val="16"/>
        <w:szCs w:val="16"/>
      </w:rPr>
      <w:t xml:space="preserve"> poradimevam</w:t>
    </w:r>
    <w:r w:rsidR="004F49E3" w:rsidRPr="00005E68">
      <w:rPr>
        <w:rFonts w:ascii="Arial" w:hAnsi="Arial" w:cs="Arial"/>
        <w:b/>
        <w:bCs/>
        <w:sz w:val="16"/>
        <w:szCs w:val="16"/>
      </w:rPr>
      <w:t>@k</w:t>
    </w:r>
    <w:r w:rsidR="00DC4930">
      <w:rPr>
        <w:rFonts w:ascii="Arial" w:hAnsi="Arial" w:cs="Arial"/>
        <w:b/>
        <w:bCs/>
        <w:sz w:val="16"/>
        <w:szCs w:val="16"/>
      </w:rPr>
      <w:t>system.eu</w:t>
    </w:r>
    <w:r w:rsidR="00E21FA3" w:rsidRPr="00E21FA3">
      <w:rPr>
        <w:rFonts w:ascii="Arial" w:hAnsi="Arial" w:cs="Arial"/>
        <w:sz w:val="16"/>
        <w:szCs w:val="16"/>
      </w:rPr>
      <w:t>,</w:t>
    </w:r>
    <w:r w:rsidR="00005E68">
      <w:rPr>
        <w:rFonts w:ascii="Arial" w:hAnsi="Arial" w:cs="Arial"/>
        <w:sz w:val="16"/>
        <w:szCs w:val="16"/>
      </w:rPr>
      <w:t xml:space="preserve"> </w:t>
    </w:r>
    <w:proofErr w:type="spellStart"/>
    <w:r w:rsidR="00DC4930" w:rsidRPr="00DC4930">
      <w:rPr>
        <w:rFonts w:ascii="Arial" w:hAnsi="Arial" w:cs="Arial"/>
        <w:b/>
        <w:bCs/>
        <w:sz w:val="16"/>
        <w:szCs w:val="16"/>
      </w:rPr>
      <w:t>infol</w:t>
    </w:r>
    <w:r w:rsidR="00E21FA3" w:rsidRPr="00DC4930">
      <w:rPr>
        <w:rFonts w:ascii="Arial" w:hAnsi="Arial" w:cs="Arial"/>
        <w:b/>
        <w:bCs/>
        <w:sz w:val="16"/>
        <w:szCs w:val="16"/>
        <w:lang w:val="en-US"/>
      </w:rPr>
      <w:t>inka</w:t>
    </w:r>
    <w:proofErr w:type="spellEnd"/>
    <w:r w:rsidR="00E21FA3" w:rsidRPr="00DC4930">
      <w:rPr>
        <w:rFonts w:ascii="Arial" w:hAnsi="Arial" w:cs="Arial"/>
        <w:b/>
        <w:bCs/>
        <w:sz w:val="16"/>
        <w:szCs w:val="16"/>
        <w:lang w:val="en-US"/>
      </w:rPr>
      <w:t xml:space="preserve"> &amp;</w:t>
    </w:r>
    <w:r w:rsidR="00E21FA3" w:rsidRPr="00DC4930">
      <w:rPr>
        <w:rFonts w:ascii="Arial" w:hAnsi="Arial" w:cs="Arial"/>
        <w:b/>
        <w:bCs/>
        <w:sz w:val="16"/>
        <w:szCs w:val="16"/>
      </w:rPr>
      <w:t xml:space="preserve"> servis: 045/672 60 50</w:t>
    </w:r>
    <w:r>
      <w:rPr>
        <w:rFonts w:ascii="Arial" w:hAnsi="Arial" w:cs="Arial"/>
        <w:b/>
        <w:bCs/>
        <w:sz w:val="16"/>
        <w:szCs w:val="16"/>
      </w:rPr>
      <w:t>,</w:t>
    </w:r>
  </w:p>
  <w:p w14:paraId="5A6E8A58" w14:textId="77777777" w:rsidR="009E0F5F" w:rsidRPr="009E0F5F" w:rsidRDefault="009E0F5F" w:rsidP="009E0F5F">
    <w:pPr>
      <w:ind w:left="2268" w:firstLine="564"/>
      <w:rPr>
        <w:rFonts w:ascii="Arial" w:hAnsi="Arial" w:cs="Arial"/>
        <w:sz w:val="16"/>
        <w:szCs w:val="16"/>
      </w:rPr>
    </w:pPr>
    <w:r w:rsidRPr="009E0F5F">
      <w:rPr>
        <w:rFonts w:ascii="Arial" w:hAnsi="Arial" w:cs="Arial"/>
        <w:b/>
        <w:bCs/>
        <w:sz w:val="16"/>
        <w:szCs w:val="16"/>
      </w:rPr>
      <w:t>www.ksystem.sk</w:t>
    </w:r>
  </w:p>
  <w:p w14:paraId="5DBE3339" w14:textId="77777777" w:rsidR="00DE0B0D" w:rsidRDefault="00DE0B0D" w:rsidP="00E21FA3">
    <w:pPr>
      <w:ind w:left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CC6"/>
    <w:multiLevelType w:val="hybridMultilevel"/>
    <w:tmpl w:val="3196A284"/>
    <w:lvl w:ilvl="0" w:tplc="A59E2AE0">
      <w:start w:val="965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E2407B1"/>
    <w:multiLevelType w:val="hybridMultilevel"/>
    <w:tmpl w:val="161A5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21565"/>
    <w:multiLevelType w:val="hybridMultilevel"/>
    <w:tmpl w:val="ED8C9456"/>
    <w:lvl w:ilvl="0" w:tplc="50D67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B2F35"/>
    <w:multiLevelType w:val="hybridMultilevel"/>
    <w:tmpl w:val="7FFEBE26"/>
    <w:lvl w:ilvl="0" w:tplc="50D67D5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5FC84CD2"/>
    <w:multiLevelType w:val="hybridMultilevel"/>
    <w:tmpl w:val="C7DCDB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IS+ItO8blhqmd47uBrD7FWRJd5Q9k9awJvKP/gdHjuGaor/jrydSi2+FDqo0WzhQVNhHB/KOmFJptAM81KgPEA==" w:salt="zkPkDathF7JDWuvFn2nCdg=="/>
  <w:defaultTabStop w:val="708"/>
  <w:hyphenationZone w:val="425"/>
  <w:characterSpacingControl w:val="doNotCompress"/>
  <w:hdrShapeDefaults>
    <o:shapedefaults v:ext="edit" spidmax="2059" style="mso-width-relative:margin;mso-height-relative:margin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533"/>
    <w:rsid w:val="000015F7"/>
    <w:rsid w:val="00001893"/>
    <w:rsid w:val="00002E2B"/>
    <w:rsid w:val="00005E68"/>
    <w:rsid w:val="00011BD9"/>
    <w:rsid w:val="00020C52"/>
    <w:rsid w:val="00035458"/>
    <w:rsid w:val="00035AC3"/>
    <w:rsid w:val="000432E8"/>
    <w:rsid w:val="0004344F"/>
    <w:rsid w:val="0006527F"/>
    <w:rsid w:val="000663B9"/>
    <w:rsid w:val="000933BF"/>
    <w:rsid w:val="000A3B55"/>
    <w:rsid w:val="000A472D"/>
    <w:rsid w:val="000A4D96"/>
    <w:rsid w:val="000B69F2"/>
    <w:rsid w:val="000C2584"/>
    <w:rsid w:val="000C2EB1"/>
    <w:rsid w:val="000D39CF"/>
    <w:rsid w:val="000D5951"/>
    <w:rsid w:val="000E2BAA"/>
    <w:rsid w:val="000E3862"/>
    <w:rsid w:val="001314B1"/>
    <w:rsid w:val="00132EE6"/>
    <w:rsid w:val="00141169"/>
    <w:rsid w:val="00172275"/>
    <w:rsid w:val="00175EDA"/>
    <w:rsid w:val="00176ECB"/>
    <w:rsid w:val="00180AD8"/>
    <w:rsid w:val="001A6241"/>
    <w:rsid w:val="001C3860"/>
    <w:rsid w:val="001D5C8E"/>
    <w:rsid w:val="001D6C11"/>
    <w:rsid w:val="001F4BF2"/>
    <w:rsid w:val="00214B95"/>
    <w:rsid w:val="00222719"/>
    <w:rsid w:val="002248EA"/>
    <w:rsid w:val="00226E5B"/>
    <w:rsid w:val="00235EF4"/>
    <w:rsid w:val="0024051D"/>
    <w:rsid w:val="002449B0"/>
    <w:rsid w:val="0025008D"/>
    <w:rsid w:val="002547D6"/>
    <w:rsid w:val="00291D3D"/>
    <w:rsid w:val="00294740"/>
    <w:rsid w:val="002A206A"/>
    <w:rsid w:val="002B3F63"/>
    <w:rsid w:val="002B6201"/>
    <w:rsid w:val="002C2D0C"/>
    <w:rsid w:val="002C4DDA"/>
    <w:rsid w:val="002D5446"/>
    <w:rsid w:val="002D5710"/>
    <w:rsid w:val="002E1858"/>
    <w:rsid w:val="002E6DF8"/>
    <w:rsid w:val="002F0177"/>
    <w:rsid w:val="002F12B0"/>
    <w:rsid w:val="00303BCE"/>
    <w:rsid w:val="00307DF9"/>
    <w:rsid w:val="00310F9A"/>
    <w:rsid w:val="00312761"/>
    <w:rsid w:val="003325A2"/>
    <w:rsid w:val="00334ECD"/>
    <w:rsid w:val="00341018"/>
    <w:rsid w:val="00357AB3"/>
    <w:rsid w:val="00362B78"/>
    <w:rsid w:val="00362BE1"/>
    <w:rsid w:val="003675B7"/>
    <w:rsid w:val="00383E30"/>
    <w:rsid w:val="00387797"/>
    <w:rsid w:val="003A4B3F"/>
    <w:rsid w:val="003A7BC3"/>
    <w:rsid w:val="003B3870"/>
    <w:rsid w:val="003B7124"/>
    <w:rsid w:val="003C1791"/>
    <w:rsid w:val="003C47C9"/>
    <w:rsid w:val="003D2211"/>
    <w:rsid w:val="003D4510"/>
    <w:rsid w:val="003F7A7F"/>
    <w:rsid w:val="0040040A"/>
    <w:rsid w:val="00400B2A"/>
    <w:rsid w:val="00405C10"/>
    <w:rsid w:val="00407509"/>
    <w:rsid w:val="004109EE"/>
    <w:rsid w:val="0042011A"/>
    <w:rsid w:val="0043037D"/>
    <w:rsid w:val="004436AE"/>
    <w:rsid w:val="004446A6"/>
    <w:rsid w:val="0044476C"/>
    <w:rsid w:val="004546EB"/>
    <w:rsid w:val="004548ED"/>
    <w:rsid w:val="004564EF"/>
    <w:rsid w:val="00456B26"/>
    <w:rsid w:val="00461998"/>
    <w:rsid w:val="0046458A"/>
    <w:rsid w:val="004723E9"/>
    <w:rsid w:val="004868EB"/>
    <w:rsid w:val="004A46E0"/>
    <w:rsid w:val="004A5A39"/>
    <w:rsid w:val="004C7E2E"/>
    <w:rsid w:val="004D37D5"/>
    <w:rsid w:val="004E3CF4"/>
    <w:rsid w:val="004F34B0"/>
    <w:rsid w:val="004F49E3"/>
    <w:rsid w:val="004F7086"/>
    <w:rsid w:val="00502256"/>
    <w:rsid w:val="00504C0B"/>
    <w:rsid w:val="00506D76"/>
    <w:rsid w:val="0052389D"/>
    <w:rsid w:val="005273B5"/>
    <w:rsid w:val="00534C82"/>
    <w:rsid w:val="0054720C"/>
    <w:rsid w:val="00562264"/>
    <w:rsid w:val="005709FD"/>
    <w:rsid w:val="00570BA8"/>
    <w:rsid w:val="00574533"/>
    <w:rsid w:val="00580F29"/>
    <w:rsid w:val="0058485D"/>
    <w:rsid w:val="005A2C5D"/>
    <w:rsid w:val="005A4DB8"/>
    <w:rsid w:val="005B5861"/>
    <w:rsid w:val="005D7F55"/>
    <w:rsid w:val="005E2B71"/>
    <w:rsid w:val="005E71D2"/>
    <w:rsid w:val="005F07E8"/>
    <w:rsid w:val="0061312E"/>
    <w:rsid w:val="00630F56"/>
    <w:rsid w:val="00631079"/>
    <w:rsid w:val="0063370A"/>
    <w:rsid w:val="0064428D"/>
    <w:rsid w:val="006605D5"/>
    <w:rsid w:val="00671F8C"/>
    <w:rsid w:val="00672CB7"/>
    <w:rsid w:val="00675EBC"/>
    <w:rsid w:val="00682718"/>
    <w:rsid w:val="00684A13"/>
    <w:rsid w:val="00687581"/>
    <w:rsid w:val="00693E08"/>
    <w:rsid w:val="006A7883"/>
    <w:rsid w:val="006B1452"/>
    <w:rsid w:val="006B4460"/>
    <w:rsid w:val="006B73CF"/>
    <w:rsid w:val="006C7172"/>
    <w:rsid w:val="006C7B0B"/>
    <w:rsid w:val="006E5E63"/>
    <w:rsid w:val="006F023D"/>
    <w:rsid w:val="00702EE8"/>
    <w:rsid w:val="00727F5E"/>
    <w:rsid w:val="00737F55"/>
    <w:rsid w:val="00757606"/>
    <w:rsid w:val="00760430"/>
    <w:rsid w:val="007767F8"/>
    <w:rsid w:val="00781C42"/>
    <w:rsid w:val="007C22D2"/>
    <w:rsid w:val="007D1339"/>
    <w:rsid w:val="007E5C7D"/>
    <w:rsid w:val="00804B7F"/>
    <w:rsid w:val="00805876"/>
    <w:rsid w:val="00810645"/>
    <w:rsid w:val="0082229E"/>
    <w:rsid w:val="008248FD"/>
    <w:rsid w:val="00826ED8"/>
    <w:rsid w:val="008406BD"/>
    <w:rsid w:val="00853F07"/>
    <w:rsid w:val="0085402F"/>
    <w:rsid w:val="008568F7"/>
    <w:rsid w:val="00863AAE"/>
    <w:rsid w:val="00864126"/>
    <w:rsid w:val="00867373"/>
    <w:rsid w:val="00875451"/>
    <w:rsid w:val="00880AA0"/>
    <w:rsid w:val="008A499D"/>
    <w:rsid w:val="008B0FC3"/>
    <w:rsid w:val="008B4217"/>
    <w:rsid w:val="008B66F2"/>
    <w:rsid w:val="008D2B75"/>
    <w:rsid w:val="008E7899"/>
    <w:rsid w:val="00903E2E"/>
    <w:rsid w:val="00906FEA"/>
    <w:rsid w:val="00910DF6"/>
    <w:rsid w:val="00912C04"/>
    <w:rsid w:val="0092369E"/>
    <w:rsid w:val="009247CA"/>
    <w:rsid w:val="00927EF8"/>
    <w:rsid w:val="00934937"/>
    <w:rsid w:val="009417FA"/>
    <w:rsid w:val="009418E2"/>
    <w:rsid w:val="009437D7"/>
    <w:rsid w:val="00945F7E"/>
    <w:rsid w:val="00961775"/>
    <w:rsid w:val="00966561"/>
    <w:rsid w:val="00971880"/>
    <w:rsid w:val="00972805"/>
    <w:rsid w:val="009753A2"/>
    <w:rsid w:val="00977756"/>
    <w:rsid w:val="009A5D91"/>
    <w:rsid w:val="009B5FD6"/>
    <w:rsid w:val="009B7453"/>
    <w:rsid w:val="009C0C86"/>
    <w:rsid w:val="009E0F5F"/>
    <w:rsid w:val="009E44EE"/>
    <w:rsid w:val="009F29AC"/>
    <w:rsid w:val="009F7E2C"/>
    <w:rsid w:val="00A01095"/>
    <w:rsid w:val="00A01661"/>
    <w:rsid w:val="00A02069"/>
    <w:rsid w:val="00A056A2"/>
    <w:rsid w:val="00A1572D"/>
    <w:rsid w:val="00A17E96"/>
    <w:rsid w:val="00A20C27"/>
    <w:rsid w:val="00A251D9"/>
    <w:rsid w:val="00A32521"/>
    <w:rsid w:val="00A34FA2"/>
    <w:rsid w:val="00A35B7B"/>
    <w:rsid w:val="00A376D6"/>
    <w:rsid w:val="00A61395"/>
    <w:rsid w:val="00A6280C"/>
    <w:rsid w:val="00A67FBE"/>
    <w:rsid w:val="00A70656"/>
    <w:rsid w:val="00A73D8B"/>
    <w:rsid w:val="00A86A11"/>
    <w:rsid w:val="00AA0C10"/>
    <w:rsid w:val="00AB328F"/>
    <w:rsid w:val="00AC58CE"/>
    <w:rsid w:val="00AC6FD5"/>
    <w:rsid w:val="00AE2EA9"/>
    <w:rsid w:val="00AF1EF3"/>
    <w:rsid w:val="00AF69B3"/>
    <w:rsid w:val="00B1189A"/>
    <w:rsid w:val="00B13E5C"/>
    <w:rsid w:val="00B248D3"/>
    <w:rsid w:val="00B312AF"/>
    <w:rsid w:val="00B417AE"/>
    <w:rsid w:val="00B43A1E"/>
    <w:rsid w:val="00B46E6E"/>
    <w:rsid w:val="00B81CA4"/>
    <w:rsid w:val="00BA78B2"/>
    <w:rsid w:val="00BB26B2"/>
    <w:rsid w:val="00BC3A1A"/>
    <w:rsid w:val="00BC7B61"/>
    <w:rsid w:val="00BD3ABA"/>
    <w:rsid w:val="00BE39BB"/>
    <w:rsid w:val="00BE5ACE"/>
    <w:rsid w:val="00BE6FC2"/>
    <w:rsid w:val="00BF63C2"/>
    <w:rsid w:val="00C203CC"/>
    <w:rsid w:val="00C217A3"/>
    <w:rsid w:val="00C26006"/>
    <w:rsid w:val="00C3013A"/>
    <w:rsid w:val="00C341E1"/>
    <w:rsid w:val="00C50637"/>
    <w:rsid w:val="00C519FF"/>
    <w:rsid w:val="00C53505"/>
    <w:rsid w:val="00C54CD0"/>
    <w:rsid w:val="00C578C3"/>
    <w:rsid w:val="00C66CC6"/>
    <w:rsid w:val="00C753AA"/>
    <w:rsid w:val="00C76410"/>
    <w:rsid w:val="00C817A1"/>
    <w:rsid w:val="00C83E1D"/>
    <w:rsid w:val="00C85E6B"/>
    <w:rsid w:val="00C9080B"/>
    <w:rsid w:val="00CA2704"/>
    <w:rsid w:val="00CA6C54"/>
    <w:rsid w:val="00CB3DBB"/>
    <w:rsid w:val="00CB7265"/>
    <w:rsid w:val="00CC1439"/>
    <w:rsid w:val="00CD5480"/>
    <w:rsid w:val="00CD773A"/>
    <w:rsid w:val="00CE5CE2"/>
    <w:rsid w:val="00CE6FED"/>
    <w:rsid w:val="00D10362"/>
    <w:rsid w:val="00D11BD7"/>
    <w:rsid w:val="00D17232"/>
    <w:rsid w:val="00D215B1"/>
    <w:rsid w:val="00D357BE"/>
    <w:rsid w:val="00D54269"/>
    <w:rsid w:val="00D5537A"/>
    <w:rsid w:val="00D55578"/>
    <w:rsid w:val="00D61853"/>
    <w:rsid w:val="00D634DD"/>
    <w:rsid w:val="00D64ADE"/>
    <w:rsid w:val="00D74540"/>
    <w:rsid w:val="00D84ED0"/>
    <w:rsid w:val="00D852CE"/>
    <w:rsid w:val="00D879B2"/>
    <w:rsid w:val="00D907A0"/>
    <w:rsid w:val="00DB5DEE"/>
    <w:rsid w:val="00DC107C"/>
    <w:rsid w:val="00DC4930"/>
    <w:rsid w:val="00DE0B0D"/>
    <w:rsid w:val="00DE48F4"/>
    <w:rsid w:val="00E21FA3"/>
    <w:rsid w:val="00E25359"/>
    <w:rsid w:val="00E33326"/>
    <w:rsid w:val="00E44666"/>
    <w:rsid w:val="00E51907"/>
    <w:rsid w:val="00E53AD5"/>
    <w:rsid w:val="00E65618"/>
    <w:rsid w:val="00E66F51"/>
    <w:rsid w:val="00E70E93"/>
    <w:rsid w:val="00E81F5E"/>
    <w:rsid w:val="00E91946"/>
    <w:rsid w:val="00E93D93"/>
    <w:rsid w:val="00E963E9"/>
    <w:rsid w:val="00EA3E05"/>
    <w:rsid w:val="00EB7124"/>
    <w:rsid w:val="00EC4D4E"/>
    <w:rsid w:val="00ED0310"/>
    <w:rsid w:val="00ED2C71"/>
    <w:rsid w:val="00ED4478"/>
    <w:rsid w:val="00EE2476"/>
    <w:rsid w:val="00EE2A2A"/>
    <w:rsid w:val="00EE448B"/>
    <w:rsid w:val="00EE5C78"/>
    <w:rsid w:val="00F12957"/>
    <w:rsid w:val="00F31AC0"/>
    <w:rsid w:val="00F32561"/>
    <w:rsid w:val="00F36DBB"/>
    <w:rsid w:val="00F37A88"/>
    <w:rsid w:val="00F42C48"/>
    <w:rsid w:val="00F47D1E"/>
    <w:rsid w:val="00F75E7F"/>
    <w:rsid w:val="00F77289"/>
    <w:rsid w:val="00F84C73"/>
    <w:rsid w:val="00FA419C"/>
    <w:rsid w:val="00FB52F8"/>
    <w:rsid w:val="00FD2C94"/>
    <w:rsid w:val="00FE6A1D"/>
    <w:rsid w:val="00FF0CEA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B5429AA"/>
  <w15:chartTrackingRefBased/>
  <w15:docId w15:val="{31BEF870-DCAB-4CCB-A3E8-E8D3DB69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44666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675B7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A4B3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A4B3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F42C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42C48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176ECB"/>
    <w:rPr>
      <w:rFonts w:ascii="Tahoma" w:hAnsi="Tahoma"/>
      <w:sz w:val="16"/>
      <w:szCs w:val="16"/>
      <w:lang w:val="x-none" w:eastAsia="x-none"/>
    </w:rPr>
  </w:style>
  <w:style w:type="character" w:customStyle="1" w:styleId="truktradokumentuChar">
    <w:name w:val="Štruktúra dokumentu Char"/>
    <w:link w:val="truktradokumentu"/>
    <w:rsid w:val="00176ECB"/>
    <w:rPr>
      <w:rFonts w:ascii="Tahoma" w:hAnsi="Tahoma" w:cs="Tahoma"/>
      <w:sz w:val="16"/>
      <w:szCs w:val="16"/>
    </w:rPr>
  </w:style>
  <w:style w:type="character" w:styleId="Hypertextovprepojenie">
    <w:name w:val="Hyperlink"/>
    <w:rsid w:val="00867373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E448B"/>
  </w:style>
  <w:style w:type="character" w:styleId="Nevyrieenzmienka">
    <w:name w:val="Unresolved Mention"/>
    <w:uiPriority w:val="99"/>
    <w:semiHidden/>
    <w:unhideWhenUsed/>
    <w:rsid w:val="00005E68"/>
    <w:rPr>
      <w:color w:val="605E5C"/>
      <w:shd w:val="clear" w:color="auto" w:fill="E1DFDD"/>
    </w:rPr>
  </w:style>
  <w:style w:type="table" w:styleId="Mriekatabuky">
    <w:name w:val="Table Grid"/>
    <w:basedOn w:val="Normlnatabuka"/>
    <w:rsid w:val="0091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675B7"/>
    <w:rPr>
      <w:rFonts w:eastAsia="Times New Roman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rasek\Documents\k-system\prerobi&#357;\Cenov&#225;%20ponuka%20B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BCE2-7178-49E7-85CE-14874075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Cenová ponuka BA.dot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Karasek</dc:creator>
  <cp:keywords/>
  <cp:lastModifiedBy>Vagingerová Lenka Mgr.</cp:lastModifiedBy>
  <cp:revision>2</cp:revision>
  <cp:lastPrinted>2012-05-14T09:07:00Z</cp:lastPrinted>
  <dcterms:created xsi:type="dcterms:W3CDTF">2021-02-15T10:53:00Z</dcterms:created>
  <dcterms:modified xsi:type="dcterms:W3CDTF">2021-02-15T10:53:00Z</dcterms:modified>
</cp:coreProperties>
</file>